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24" w:rsidRDefault="00432D24" w:rsidP="004A53D6">
      <w:pPr>
        <w:jc w:val="center"/>
        <w:rPr>
          <w:b/>
        </w:rPr>
      </w:pPr>
      <w:r w:rsidRPr="004A53D6">
        <w:rPr>
          <w:b/>
        </w:rPr>
        <w:t xml:space="preserve">Document cinq </w:t>
      </w:r>
      <w:r>
        <w:rPr>
          <w:b/>
        </w:rPr>
        <w:t>« </w:t>
      </w:r>
      <w:r w:rsidRPr="004A53D6">
        <w:rPr>
          <w:b/>
        </w:rPr>
        <w:t>unes</w:t>
      </w:r>
      <w:r>
        <w:rPr>
          <w:b/>
        </w:rPr>
        <w:t xml:space="preserve"> » : </w:t>
      </w:r>
      <w:r w:rsidRPr="004A53D6">
        <w:rPr>
          <w:b/>
        </w:rPr>
        <w:t xml:space="preserve"> 3. La Dernière Heure</w:t>
      </w:r>
    </w:p>
    <w:p w:rsidR="00432D24" w:rsidRDefault="00432D24" w:rsidP="004A53D6">
      <w:pPr>
        <w:jc w:val="center"/>
        <w:rPr>
          <w:b/>
        </w:rPr>
      </w:pPr>
    </w:p>
    <w:p w:rsidR="00432D24" w:rsidRPr="004A53D6" w:rsidRDefault="00432D24" w:rsidP="004A53D6">
      <w:pPr>
        <w:jc w:val="center"/>
        <w:rPr>
          <w:b/>
        </w:rPr>
      </w:pPr>
      <w:r w:rsidRPr="005A1BE3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DSCN2218" style="width:452.4pt;height:603pt;visibility:visible">
            <v:imagedata r:id="rId4" o:title=""/>
          </v:shape>
        </w:pict>
      </w:r>
      <w:bookmarkStart w:id="0" w:name="_GoBack"/>
      <w:bookmarkEnd w:id="0"/>
    </w:p>
    <w:sectPr w:rsidR="00432D24" w:rsidRPr="004A53D6" w:rsidSect="003C5F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D6"/>
    <w:rsid w:val="00363C81"/>
    <w:rsid w:val="003C5FD3"/>
    <w:rsid w:val="00407E33"/>
    <w:rsid w:val="00432D24"/>
    <w:rsid w:val="004A53D6"/>
    <w:rsid w:val="005A1BE3"/>
    <w:rsid w:val="0090776F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6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3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3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</Words>
  <Characters>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cinq « unes » :  3</dc:title>
  <dc:subject/>
  <dc:creator>lydia magnoni</dc:creator>
  <cp:keywords/>
  <dc:description/>
  <cp:lastModifiedBy>Thierry Verhoeven</cp:lastModifiedBy>
  <cp:revision>2</cp:revision>
  <dcterms:created xsi:type="dcterms:W3CDTF">2014-11-12T06:58:00Z</dcterms:created>
  <dcterms:modified xsi:type="dcterms:W3CDTF">2014-11-12T06:58:00Z</dcterms:modified>
</cp:coreProperties>
</file>